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2.199993" w:type="dxa"/>
      </w:tblPr>
      <w:tblGrid/>
      <w:tr>
        <w:trPr>
          <w:trHeight w:val="312" w:hRule="exact"/>
        </w:trPr>
        <w:tc>
          <w:tcPr>
            <w:tcW w:w="158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7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73.935pt;height:73.935pt;mso-position-horizontal-relative:char;mso-position-vertical-relative:line" type="#_x0000_t75">
                  <v:imagedata r:id="rId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232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49" w:right="866" w:firstLine="-1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Ö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Ğ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Ş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İ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İ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İ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Ş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Ğ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2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R-OI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58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32" w:type="dxa"/>
            <w:vMerge/>
            <w:gridSpan w:val="2"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İlk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ın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223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58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32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23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584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2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74" w:right="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</w:p>
          <w:p>
            <w:pPr>
              <w:spacing w:before="0" w:after="0" w:line="240" w:lineRule="auto"/>
              <w:ind w:left="373" w:right="35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ı</w:t>
            </w:r>
          </w:p>
        </w:tc>
        <w:tc>
          <w:tcPr>
            <w:tcW w:w="41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7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Fo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22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</w:p>
        </w:tc>
      </w:tr>
      <w:tr>
        <w:trPr>
          <w:trHeight w:val="358" w:hRule="exact"/>
        </w:trPr>
        <w:tc>
          <w:tcPr>
            <w:tcW w:w="158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2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10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</w:p>
        </w:tc>
        <w:tc>
          <w:tcPr>
            <w:tcW w:w="22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4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9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Ö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Ğ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ЕНТ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УУ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М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99.789963" w:type="dxa"/>
      </w:tblPr>
      <w:tblGrid/>
      <w:tr>
        <w:trPr>
          <w:trHeight w:val="463" w:hRule="exact"/>
        </w:trPr>
        <w:tc>
          <w:tcPr>
            <w:tcW w:w="379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ara/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57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379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  <w:tc>
          <w:tcPr>
            <w:tcW w:w="57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379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Фам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сы</w:t>
            </w:r>
          </w:p>
        </w:tc>
        <w:tc>
          <w:tcPr>
            <w:tcW w:w="57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379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у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ь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ет</w:t>
            </w:r>
          </w:p>
        </w:tc>
        <w:tc>
          <w:tcPr>
            <w:tcW w:w="57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3794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ü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Б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ө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ү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м</w:t>
            </w:r>
          </w:p>
        </w:tc>
        <w:tc>
          <w:tcPr>
            <w:tcW w:w="57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379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Адр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ес</w:t>
            </w:r>
          </w:p>
        </w:tc>
        <w:tc>
          <w:tcPr>
            <w:tcW w:w="57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3" w:hRule="exact"/>
        </w:trPr>
        <w:tc>
          <w:tcPr>
            <w:tcW w:w="37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Tele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еле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ф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н</w:t>
            </w:r>
          </w:p>
        </w:tc>
        <w:tc>
          <w:tcPr>
            <w:tcW w:w="57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37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8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л.п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57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24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Ç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İ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Б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Ш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ТА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99.789963" w:type="dxa"/>
      </w:tblPr>
      <w:tblGrid/>
      <w:tr>
        <w:trPr>
          <w:trHeight w:val="576" w:hRule="exact"/>
        </w:trPr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д</w:t>
            </w:r>
          </w:p>
        </w:tc>
        <w:tc>
          <w:tcPr>
            <w:tcW w:w="33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ı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ы</w:t>
            </w:r>
          </w:p>
        </w:tc>
        <w:tc>
          <w:tcPr>
            <w:tcW w:w="16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Kre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и</w:t>
            </w:r>
          </w:p>
        </w:tc>
        <w:tc>
          <w:tcPr>
            <w:tcW w:w="33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ç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зи</w:t>
            </w:r>
          </w:p>
        </w:tc>
      </w:tr>
      <w:tr>
        <w:trPr>
          <w:trHeight w:val="576" w:hRule="exact"/>
        </w:trPr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112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78" w:lineRule="auto"/>
        <w:ind w:left="818" w:right="6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Yılı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ü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ılı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karı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elirtti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ğ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çeki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left="818" w:right="6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агы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ү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з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белг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саба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аба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баш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69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5" w:lineRule="exact"/>
        <w:ind w:right="694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Ö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ğ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д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е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ти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лу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600" w:right="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8" w:right="-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ış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ın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ı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5" w:lineRule="exact"/>
        <w:ind w:left="81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рд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ж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өн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ү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6" w:after="0" w:line="240" w:lineRule="auto"/>
        <w:ind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Та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с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ы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т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а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й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м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İ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ası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о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лу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80" w:bottom="280" w:left="600" w:right="420"/>
          <w:cols w:num="3" w:equalWidth="0">
            <w:col w:w="3875" w:space="1347"/>
            <w:col w:w="2120" w:space="400"/>
            <w:col w:w="3158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0.189991" w:type="dxa"/>
      </w:tblPr>
      <w:tblGrid/>
      <w:tr>
        <w:trPr>
          <w:trHeight w:val="569" w:hRule="exact"/>
        </w:trPr>
        <w:tc>
          <w:tcPr>
            <w:tcW w:w="141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ırla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</w:p>
        </w:tc>
        <w:tc>
          <w:tcPr>
            <w:tcW w:w="38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92" w:right="12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aşka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ı</w:t>
            </w:r>
          </w:p>
        </w:tc>
        <w:tc>
          <w:tcPr>
            <w:tcW w:w="139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</w:p>
        </w:tc>
        <w:tc>
          <w:tcPr>
            <w:tcW w:w="385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8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ö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silcisi</w:t>
            </w:r>
          </w:p>
        </w:tc>
      </w:tr>
    </w:tbl>
    <w:p>
      <w:pPr>
        <w:spacing w:before="0" w:after="0" w:line="264" w:lineRule="exact"/>
        <w:ind w:left="11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Kı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ı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ist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ü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kiye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Ü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ive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tesi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Rekt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  <w:position w:val="1"/>
        </w:rPr>
        <w:t>ö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ü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  <w:position w:val="1"/>
        </w:rPr>
        <w:t>©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  <w:position w:val="1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sectPr>
      <w:type w:val="continuous"/>
      <w:pgSz w:w="11920" w:h="16840"/>
      <w:pgMar w:top="58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KTMU</dc:creator>
  <dc:title>KYS</dc:title>
  <dcterms:created xsi:type="dcterms:W3CDTF">2016-05-31T17:03:29Z</dcterms:created>
  <dcterms:modified xsi:type="dcterms:W3CDTF">2016-05-31T17:03:29Z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2016-05-31T00:00:00Z</vt:filetime>
  </property>
</Properties>
</file>